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32CEC" w:rsidRDefault="0090104E" w:rsidP="00BD3476">
      <w:pPr>
        <w:pStyle w:val="Naslov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E606F" w:rsidRPr="009E606F" w:rsidRDefault="0090104E" w:rsidP="009E606F">
      <w:pPr>
        <w:spacing w:after="0"/>
        <w:jc w:val="right"/>
        <w:rPr>
          <w:b/>
          <w:color w:val="548DD4" w:themeColor="text2" w:themeTint="99"/>
        </w:rPr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</w:r>
      <w:r w:rsidR="000B34A1" w:rsidRPr="009E606F">
        <w:rPr>
          <w:b/>
          <w:color w:val="548DD4" w:themeColor="text2" w:themeTint="99"/>
        </w:rPr>
        <w:t>Poslijediplomski specijalistički studij Kriminalističko istraživanje</w:t>
      </w:r>
    </w:p>
    <w:p w:rsidR="0090104E" w:rsidRPr="00432CEC" w:rsidRDefault="0090104E" w:rsidP="00432CEC">
      <w:pPr>
        <w:jc w:val="right"/>
        <w:rPr>
          <w:i/>
          <w:sz w:val="20"/>
          <w:szCs w:val="20"/>
        </w:rPr>
      </w:pPr>
      <w:r w:rsidRPr="00291C30">
        <w:rPr>
          <w:color w:val="0070C0"/>
          <w:sz w:val="20"/>
          <w:szCs w:val="20"/>
        </w:rPr>
        <w:t xml:space="preserve">W: www.uniri.hr  • E: </w:t>
      </w:r>
      <w:r w:rsidR="000B34A1">
        <w:rPr>
          <w:color w:val="0070C0"/>
          <w:sz w:val="20"/>
          <w:szCs w:val="20"/>
        </w:rPr>
        <w:t>studiji</w:t>
      </w:r>
      <w:r w:rsidRPr="00291C30">
        <w:rPr>
          <w:color w:val="0070C0"/>
          <w:sz w:val="20"/>
          <w:szCs w:val="20"/>
        </w:rPr>
        <w:t>@uniri.hr</w:t>
      </w:r>
    </w:p>
    <w:p w:rsidR="00C01FF1" w:rsidRDefault="00C01FF1" w:rsidP="00A453CD">
      <w:pPr>
        <w:pStyle w:val="Naslov"/>
        <w:spacing w:before="360" w:after="360"/>
        <w:ind w:left="164"/>
      </w:pPr>
    </w:p>
    <w:p w:rsidR="00A453CD" w:rsidRDefault="00A453CD" w:rsidP="00A453CD">
      <w:pPr>
        <w:pStyle w:val="Naslov"/>
        <w:spacing w:before="360" w:after="360"/>
        <w:ind w:left="164"/>
      </w:pPr>
      <w:r>
        <w:t>IZJAVA O AUTORSTVU RADA I JAVNOJ OBJAVI RADA</w:t>
      </w:r>
    </w:p>
    <w:p w:rsidR="00A453CD" w:rsidRPr="00A453CD" w:rsidRDefault="00A453CD" w:rsidP="00A453CD"/>
    <w:tbl>
      <w:tblPr>
        <w:tblW w:w="963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945"/>
      </w:tblGrid>
      <w:tr w:rsidR="00376272" w:rsidRPr="00DC0E36" w:rsidTr="00C01FF1">
        <w:trPr>
          <w:trHeight w:val="432"/>
          <w:jc w:val="center"/>
        </w:trPr>
        <w:tc>
          <w:tcPr>
            <w:tcW w:w="2686" w:type="dxa"/>
            <w:vAlign w:val="center"/>
          </w:tcPr>
          <w:p w:rsidR="00376272" w:rsidRPr="000B09B8" w:rsidRDefault="00E64653" w:rsidP="000B34A1">
            <w:pPr>
              <w:pStyle w:val="Obinatablic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B34A1" w:rsidRPr="000B09B8">
              <w:rPr>
                <w:sz w:val="22"/>
                <w:szCs w:val="22"/>
              </w:rPr>
              <w:t>me i prezime</w:t>
            </w:r>
          </w:p>
        </w:tc>
        <w:tc>
          <w:tcPr>
            <w:tcW w:w="6945" w:type="dxa"/>
            <w:vAlign w:val="center"/>
          </w:tcPr>
          <w:p w:rsidR="00376272" w:rsidRPr="000B09B8" w:rsidRDefault="00376272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376272" w:rsidRPr="00DC0E36" w:rsidTr="00C01FF1">
        <w:trPr>
          <w:trHeight w:val="432"/>
          <w:jc w:val="center"/>
        </w:trPr>
        <w:tc>
          <w:tcPr>
            <w:tcW w:w="2686" w:type="dxa"/>
            <w:vAlign w:val="center"/>
          </w:tcPr>
          <w:p w:rsidR="00376272" w:rsidRPr="000B09B8" w:rsidRDefault="00376272" w:rsidP="000B34A1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 xml:space="preserve">Matični broj </w:t>
            </w:r>
          </w:p>
        </w:tc>
        <w:tc>
          <w:tcPr>
            <w:tcW w:w="6945" w:type="dxa"/>
            <w:vAlign w:val="center"/>
          </w:tcPr>
          <w:p w:rsidR="00376272" w:rsidRPr="000B09B8" w:rsidRDefault="00376272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</w:tbl>
    <w:p w:rsidR="00376272" w:rsidRDefault="00376272" w:rsidP="00AB3A9D">
      <w:pPr>
        <w:spacing w:after="0"/>
        <w:rPr>
          <w:sz w:val="20"/>
          <w:szCs w:val="20"/>
        </w:rPr>
      </w:pPr>
    </w:p>
    <w:p w:rsidR="00A453CD" w:rsidRDefault="00A453CD" w:rsidP="00AB3A9D">
      <w:pPr>
        <w:spacing w:after="0"/>
        <w:rPr>
          <w:sz w:val="20"/>
          <w:szCs w:val="20"/>
        </w:rPr>
      </w:pPr>
    </w:p>
    <w:p w:rsidR="00C606D0" w:rsidRDefault="00A453CD" w:rsidP="00C606D0">
      <w:pPr>
        <w:pStyle w:val="Obinatablica1"/>
        <w:spacing w:before="120" w:after="120"/>
        <w:jc w:val="both"/>
        <w:rPr>
          <w:sz w:val="22"/>
          <w:szCs w:val="22"/>
        </w:rPr>
      </w:pPr>
      <w:r w:rsidRPr="00A453CD">
        <w:rPr>
          <w:sz w:val="22"/>
          <w:szCs w:val="22"/>
        </w:rPr>
        <w:t xml:space="preserve">Izjavljujem da sam </w:t>
      </w:r>
      <w:r w:rsidR="00C606D0">
        <w:rPr>
          <w:sz w:val="22"/>
          <w:szCs w:val="22"/>
        </w:rPr>
        <w:t>autor/autorica završnog rada pod nazivom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95B3D7" w:themeColor="accent1" w:themeTint="99"/>
          <w:right w:val="none" w:sz="0" w:space="0" w:color="auto"/>
          <w:insideH w:val="single" w:sz="4" w:space="0" w:color="95B3D7" w:themeColor="accent1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628"/>
      </w:tblGrid>
      <w:tr w:rsidR="00C606D0" w:rsidTr="00C606D0">
        <w:tc>
          <w:tcPr>
            <w:tcW w:w="9628" w:type="dxa"/>
          </w:tcPr>
          <w:p w:rsidR="00C606D0" w:rsidRDefault="00C606D0" w:rsidP="00A453CD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606D0" w:rsidTr="00C606D0">
        <w:tc>
          <w:tcPr>
            <w:tcW w:w="9628" w:type="dxa"/>
          </w:tcPr>
          <w:p w:rsidR="00C606D0" w:rsidRDefault="00C606D0" w:rsidP="00A453CD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606D0" w:rsidTr="00C606D0">
        <w:tc>
          <w:tcPr>
            <w:tcW w:w="9628" w:type="dxa"/>
          </w:tcPr>
          <w:p w:rsidR="00C606D0" w:rsidRDefault="00C606D0" w:rsidP="00C606D0">
            <w:pPr>
              <w:pStyle w:val="Obinatablica1"/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C606D0" w:rsidRDefault="00C606D0" w:rsidP="00A453CD">
      <w:pPr>
        <w:pStyle w:val="Obinatablica1"/>
        <w:spacing w:before="120"/>
        <w:jc w:val="both"/>
        <w:rPr>
          <w:sz w:val="22"/>
          <w:szCs w:val="22"/>
        </w:rPr>
      </w:pPr>
    </w:p>
    <w:p w:rsidR="00C606D0" w:rsidRDefault="00C606D0" w:rsidP="00A453CD">
      <w:pPr>
        <w:pStyle w:val="Obinatablica1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Potpisom jamčim:</w:t>
      </w:r>
    </w:p>
    <w:p w:rsidR="00C606D0" w:rsidRDefault="00C606D0" w:rsidP="00C606D0">
      <w:pPr>
        <w:pStyle w:val="Obinatablica1"/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da je završni rad isključivo rezultat mog vlastitog rada</w:t>
      </w:r>
    </w:p>
    <w:p w:rsidR="00C606D0" w:rsidRDefault="00C606D0" w:rsidP="00C606D0">
      <w:pPr>
        <w:pStyle w:val="Obinatablica1"/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da su radovi i mišljenja drugih autora citiranih u tekstu rada (</w:t>
      </w:r>
      <w:r w:rsidRPr="00A453CD">
        <w:rPr>
          <w:sz w:val="22"/>
          <w:szCs w:val="22"/>
        </w:rPr>
        <w:t>bilo da su u p</w:t>
      </w:r>
      <w:r>
        <w:rPr>
          <w:sz w:val="22"/>
          <w:szCs w:val="22"/>
        </w:rPr>
        <w:t>itanju knjige, znanstveni ili st</w:t>
      </w:r>
      <w:r w:rsidRPr="00A453CD">
        <w:rPr>
          <w:sz w:val="22"/>
          <w:szCs w:val="22"/>
        </w:rPr>
        <w:t xml:space="preserve">ručni članci, </w:t>
      </w:r>
      <w:r>
        <w:rPr>
          <w:sz w:val="22"/>
          <w:szCs w:val="22"/>
        </w:rPr>
        <w:t>i</w:t>
      </w:r>
      <w:r w:rsidRPr="00A453CD">
        <w:rPr>
          <w:sz w:val="22"/>
          <w:szCs w:val="22"/>
        </w:rPr>
        <w:t>nternet stranice, zakoni i sl</w:t>
      </w:r>
      <w:r>
        <w:rPr>
          <w:sz w:val="22"/>
          <w:szCs w:val="22"/>
        </w:rPr>
        <w:t>.) u radu jasno označeni u tekstu te u popisu literature</w:t>
      </w:r>
    </w:p>
    <w:p w:rsidR="00C606D0" w:rsidRDefault="00C606D0" w:rsidP="00C606D0">
      <w:pPr>
        <w:pStyle w:val="Obinatablica1"/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da sam poštivao/poštivala pravila znanstvenog i akademskog rada.</w:t>
      </w:r>
    </w:p>
    <w:p w:rsidR="00C606D0" w:rsidRDefault="00C606D0" w:rsidP="00C606D0">
      <w:pPr>
        <w:pStyle w:val="Obinatablica1"/>
        <w:spacing w:before="120"/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606D0" w:rsidTr="00C606D0">
        <w:tc>
          <w:tcPr>
            <w:tcW w:w="4814" w:type="dxa"/>
          </w:tcPr>
          <w:p w:rsidR="00C606D0" w:rsidRDefault="00C606D0" w:rsidP="00C606D0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C606D0" w:rsidRDefault="00C606D0" w:rsidP="00C01FF1">
            <w:pPr>
              <w:pStyle w:val="Obinatablica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 studenta/studentice</w:t>
            </w:r>
          </w:p>
        </w:tc>
      </w:tr>
      <w:tr w:rsidR="00C606D0" w:rsidTr="00C606D0">
        <w:tc>
          <w:tcPr>
            <w:tcW w:w="4814" w:type="dxa"/>
          </w:tcPr>
          <w:p w:rsidR="00C606D0" w:rsidRDefault="00C606D0" w:rsidP="00C606D0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bottom w:val="single" w:sz="4" w:space="0" w:color="95B3D7" w:themeColor="accent1" w:themeTint="99"/>
            </w:tcBorders>
          </w:tcPr>
          <w:p w:rsidR="00C606D0" w:rsidRDefault="00C606D0" w:rsidP="00C606D0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  <w:p w:rsidR="00C606D0" w:rsidRDefault="00C606D0" w:rsidP="00C606D0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C606D0" w:rsidRDefault="00C606D0" w:rsidP="00C606D0">
      <w:pPr>
        <w:pStyle w:val="Obinatablica1"/>
        <w:spacing w:before="120"/>
        <w:jc w:val="both"/>
        <w:rPr>
          <w:sz w:val="22"/>
          <w:szCs w:val="22"/>
        </w:rPr>
      </w:pPr>
    </w:p>
    <w:p w:rsidR="00C606D0" w:rsidRDefault="00C606D0" w:rsidP="00C606D0">
      <w:pPr>
        <w:pStyle w:val="Obinatablica1"/>
        <w:spacing w:before="120"/>
        <w:jc w:val="both"/>
        <w:rPr>
          <w:sz w:val="22"/>
          <w:szCs w:val="22"/>
        </w:rPr>
      </w:pPr>
    </w:p>
    <w:p w:rsidR="00C606D0" w:rsidRDefault="00C606D0" w:rsidP="00C606D0">
      <w:pPr>
        <w:pStyle w:val="Obinatablica1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Izjavljujem da sam suglasan/suglasna </w:t>
      </w:r>
      <w:r>
        <w:rPr>
          <w:sz w:val="22"/>
          <w:szCs w:val="22"/>
        </w:rPr>
        <w:t xml:space="preserve">da se moj završni rad </w:t>
      </w:r>
      <w:r w:rsidRPr="00A453CD">
        <w:rPr>
          <w:sz w:val="22"/>
          <w:szCs w:val="22"/>
        </w:rPr>
        <w:t xml:space="preserve">pohrani </w:t>
      </w:r>
      <w:r>
        <w:rPr>
          <w:sz w:val="22"/>
          <w:szCs w:val="22"/>
        </w:rPr>
        <w:t xml:space="preserve">i objavi u elektroničkom obliku u skladu s odredbama </w:t>
      </w:r>
      <w:r>
        <w:rPr>
          <w:i/>
          <w:iCs/>
          <w:sz w:val="22"/>
          <w:szCs w:val="22"/>
        </w:rPr>
        <w:t>Zakona o znanstvenoj djelatnosti i visokom obrazovanju, NN br. 123/03, 198/03, 105/04, 174/04, 02/07, 46/07, 45/09, 63/11, 94/13, 139/13, 101/14, 60/15</w:t>
      </w:r>
      <w:r>
        <w:rPr>
          <w:sz w:val="22"/>
          <w:szCs w:val="22"/>
        </w:rPr>
        <w:t>).</w:t>
      </w:r>
    </w:p>
    <w:p w:rsidR="00C606D0" w:rsidRPr="00A453CD" w:rsidRDefault="00C606D0" w:rsidP="00A453CD">
      <w:pPr>
        <w:pStyle w:val="Obinatablica1"/>
        <w:spacing w:before="120"/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1FF1" w:rsidTr="0030642A">
        <w:tc>
          <w:tcPr>
            <w:tcW w:w="4814" w:type="dxa"/>
          </w:tcPr>
          <w:p w:rsidR="00C01FF1" w:rsidRDefault="00C01FF1" w:rsidP="0030642A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C01FF1" w:rsidRDefault="00C01FF1" w:rsidP="00C01FF1">
            <w:pPr>
              <w:pStyle w:val="Obinatablica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 studenta/studentice</w:t>
            </w:r>
          </w:p>
        </w:tc>
      </w:tr>
      <w:tr w:rsidR="00C01FF1" w:rsidTr="0030642A">
        <w:tc>
          <w:tcPr>
            <w:tcW w:w="4814" w:type="dxa"/>
          </w:tcPr>
          <w:p w:rsidR="00C01FF1" w:rsidRDefault="00C01FF1" w:rsidP="0030642A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bottom w:val="single" w:sz="4" w:space="0" w:color="95B3D7" w:themeColor="accent1" w:themeTint="99"/>
            </w:tcBorders>
          </w:tcPr>
          <w:p w:rsidR="00C01FF1" w:rsidRDefault="00C01FF1" w:rsidP="0030642A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</w:p>
          <w:p w:rsidR="00C01FF1" w:rsidRDefault="00C01FF1" w:rsidP="0030642A">
            <w:pPr>
              <w:pStyle w:val="Obinatablica1"/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453CD" w:rsidRDefault="00A453CD" w:rsidP="00AB3A9D">
      <w:pPr>
        <w:spacing w:after="0"/>
        <w:rPr>
          <w:sz w:val="20"/>
          <w:szCs w:val="20"/>
        </w:rPr>
      </w:pPr>
    </w:p>
    <w:p w:rsidR="00524222" w:rsidRDefault="00C01FF1" w:rsidP="00524222">
      <w:pPr>
        <w:pStyle w:val="Obinatablica1"/>
        <w:jc w:val="both"/>
      </w:pPr>
      <w:r>
        <w:t>Rijeka, __________________</w:t>
      </w:r>
    </w:p>
    <w:p w:rsidR="00524222" w:rsidRPr="00E64653" w:rsidRDefault="00C01FF1" w:rsidP="00C01FF1">
      <w:pPr>
        <w:pStyle w:val="Obinatablica1"/>
        <w:jc w:val="both"/>
      </w:pPr>
      <w:r>
        <w:tab/>
        <w:t xml:space="preserve">         (datum)</w:t>
      </w:r>
    </w:p>
    <w:sectPr w:rsidR="00524222" w:rsidRPr="00E64653" w:rsidSect="000B34A1">
      <w:headerReference w:type="default" r:id="rId8"/>
      <w:footerReference w:type="default" r:id="rId9"/>
      <w:pgSz w:w="11906" w:h="16838"/>
      <w:pgMar w:top="1134" w:right="1134" w:bottom="709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2A" w:rsidRDefault="005C792A" w:rsidP="001D7CC1">
      <w:pPr>
        <w:spacing w:after="0"/>
      </w:pPr>
      <w:r>
        <w:separator/>
      </w:r>
    </w:p>
  </w:endnote>
  <w:endnote w:type="continuationSeparator" w:id="0">
    <w:p w:rsidR="005C792A" w:rsidRDefault="005C792A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3454"/>
      <w:docPartObj>
        <w:docPartGallery w:val="Page Numbers (Bottom of Page)"/>
        <w:docPartUnique/>
      </w:docPartObj>
    </w:sdtPr>
    <w:sdtEndPr/>
    <w:sdtContent>
      <w:p w:rsidR="001D7CC1" w:rsidRPr="00344204" w:rsidRDefault="001D7CC1" w:rsidP="000B34A1">
        <w:pPr>
          <w:pStyle w:val="Podnoje"/>
          <w:rPr>
            <w:color w:val="92CDDC" w:themeColor="accent5" w:themeTint="99"/>
          </w:rPr>
        </w:pPr>
      </w:p>
      <w:p w:rsidR="001D7CC1" w:rsidRDefault="005C792A">
        <w:pPr>
          <w:pStyle w:val="Podnoje"/>
          <w:jc w:val="center"/>
        </w:pPr>
      </w:p>
    </w:sdtContent>
  </w:sdt>
  <w:p w:rsidR="001D7CC1" w:rsidRDefault="001D7CC1">
    <w:pPr>
      <w:pStyle w:val="Podnoje"/>
    </w:pPr>
  </w:p>
  <w:p w:rsidR="001D7CC1" w:rsidRPr="00344204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  <w:lang w:val="en-GB"/>
      </w:rPr>
      <w:t>Copyright</w:t>
    </w:r>
    <w:r w:rsidRPr="00344204">
      <w:rPr>
        <w:color w:val="92CDDC" w:themeColor="accent5" w:themeTint="99"/>
        <w:sz w:val="20"/>
        <w:szCs w:val="20"/>
      </w:rPr>
      <w:t xml:space="preserve"> ©</w:t>
    </w:r>
    <w:r w:rsidR="000B34A1">
      <w:rPr>
        <w:color w:val="92CDDC" w:themeColor="accent5" w:themeTint="99"/>
        <w:sz w:val="20"/>
        <w:szCs w:val="20"/>
      </w:rPr>
      <w:t xml:space="preserve"> 2016</w:t>
    </w:r>
    <w:r w:rsidRPr="00344204">
      <w:rPr>
        <w:color w:val="92CDDC" w:themeColor="accent5" w:themeTint="99"/>
        <w:sz w:val="20"/>
        <w:szCs w:val="20"/>
      </w:rPr>
      <w:t xml:space="preserve"> 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2A" w:rsidRDefault="005C792A" w:rsidP="001D7CC1">
      <w:pPr>
        <w:spacing w:after="0"/>
      </w:pPr>
      <w:r>
        <w:separator/>
      </w:r>
    </w:p>
  </w:footnote>
  <w:footnote w:type="continuationSeparator" w:id="0">
    <w:p w:rsidR="005C792A" w:rsidRDefault="005C792A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30" w:rsidRDefault="00F02431" w:rsidP="00F02431">
    <w:pPr>
      <w:pStyle w:val="Zaglavlje"/>
      <w:jc w:val="right"/>
      <w:rPr>
        <w:color w:val="0070C0"/>
      </w:rPr>
    </w:pPr>
    <w:r w:rsidRPr="00F02431">
      <w:rPr>
        <w:color w:val="0070C0"/>
      </w:rPr>
      <w:t xml:space="preserve">Obrazac </w:t>
    </w:r>
    <w:r w:rsidR="00C01FF1">
      <w:rPr>
        <w:color w:val="0070C0"/>
      </w:rPr>
      <w:t>C</w:t>
    </w:r>
  </w:p>
  <w:p w:rsidR="00F02431" w:rsidRPr="00F02431" w:rsidRDefault="00F02431" w:rsidP="00F02431">
    <w:pPr>
      <w:pStyle w:val="Zaglavlje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DC3CA8"/>
    <w:multiLevelType w:val="hybridMultilevel"/>
    <w:tmpl w:val="DB04C038"/>
    <w:lvl w:ilvl="0" w:tplc="CE263D8E">
      <w:start w:val="1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30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7"/>
    <w:rsid w:val="0000710C"/>
    <w:rsid w:val="000228D0"/>
    <w:rsid w:val="00041347"/>
    <w:rsid w:val="00071F20"/>
    <w:rsid w:val="00094C3F"/>
    <w:rsid w:val="000B09B8"/>
    <w:rsid w:val="000B34A1"/>
    <w:rsid w:val="000D17F3"/>
    <w:rsid w:val="00150B99"/>
    <w:rsid w:val="00160135"/>
    <w:rsid w:val="001621F5"/>
    <w:rsid w:val="001628EE"/>
    <w:rsid w:val="0017354D"/>
    <w:rsid w:val="00174825"/>
    <w:rsid w:val="00186843"/>
    <w:rsid w:val="001D0046"/>
    <w:rsid w:val="001D584C"/>
    <w:rsid w:val="001D7CC1"/>
    <w:rsid w:val="001E2970"/>
    <w:rsid w:val="001F1F6B"/>
    <w:rsid w:val="00224519"/>
    <w:rsid w:val="0022522C"/>
    <w:rsid w:val="00226C7E"/>
    <w:rsid w:val="0026198E"/>
    <w:rsid w:val="00264FEF"/>
    <w:rsid w:val="00291C30"/>
    <w:rsid w:val="002A3D61"/>
    <w:rsid w:val="002C42AA"/>
    <w:rsid w:val="002C4DDB"/>
    <w:rsid w:val="002D3B52"/>
    <w:rsid w:val="00340B1C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2214A"/>
    <w:rsid w:val="00426D73"/>
    <w:rsid w:val="00432CEC"/>
    <w:rsid w:val="00447211"/>
    <w:rsid w:val="004956D8"/>
    <w:rsid w:val="004A717B"/>
    <w:rsid w:val="00503266"/>
    <w:rsid w:val="00512A30"/>
    <w:rsid w:val="00524222"/>
    <w:rsid w:val="00550288"/>
    <w:rsid w:val="00563286"/>
    <w:rsid w:val="005B5BB0"/>
    <w:rsid w:val="005C792A"/>
    <w:rsid w:val="005E50BF"/>
    <w:rsid w:val="00631591"/>
    <w:rsid w:val="006440F8"/>
    <w:rsid w:val="006A7E2C"/>
    <w:rsid w:val="006C5ED9"/>
    <w:rsid w:val="006D7381"/>
    <w:rsid w:val="006F471A"/>
    <w:rsid w:val="00704299"/>
    <w:rsid w:val="00715203"/>
    <w:rsid w:val="007674A4"/>
    <w:rsid w:val="00793B8E"/>
    <w:rsid w:val="007A6250"/>
    <w:rsid w:val="007C328B"/>
    <w:rsid w:val="007D5CF5"/>
    <w:rsid w:val="00817FC3"/>
    <w:rsid w:val="008B0266"/>
    <w:rsid w:val="008F0FFB"/>
    <w:rsid w:val="0090104E"/>
    <w:rsid w:val="00922826"/>
    <w:rsid w:val="009D7470"/>
    <w:rsid w:val="009E606F"/>
    <w:rsid w:val="00A453CD"/>
    <w:rsid w:val="00A5393D"/>
    <w:rsid w:val="00A86474"/>
    <w:rsid w:val="00AB33A2"/>
    <w:rsid w:val="00AB3A9D"/>
    <w:rsid w:val="00B51D9F"/>
    <w:rsid w:val="00B83C6F"/>
    <w:rsid w:val="00B979B3"/>
    <w:rsid w:val="00BA64F1"/>
    <w:rsid w:val="00BC667F"/>
    <w:rsid w:val="00BD33E7"/>
    <w:rsid w:val="00BD3476"/>
    <w:rsid w:val="00BF21C3"/>
    <w:rsid w:val="00BF5791"/>
    <w:rsid w:val="00C01FF1"/>
    <w:rsid w:val="00C171FE"/>
    <w:rsid w:val="00C17CD8"/>
    <w:rsid w:val="00C606D0"/>
    <w:rsid w:val="00C75FE9"/>
    <w:rsid w:val="00CA165F"/>
    <w:rsid w:val="00CC56B2"/>
    <w:rsid w:val="00CD45A9"/>
    <w:rsid w:val="00CF2E2D"/>
    <w:rsid w:val="00CF2EE9"/>
    <w:rsid w:val="00D33AE9"/>
    <w:rsid w:val="00D633B7"/>
    <w:rsid w:val="00D90905"/>
    <w:rsid w:val="00DA6A21"/>
    <w:rsid w:val="00DC0E36"/>
    <w:rsid w:val="00E57E0F"/>
    <w:rsid w:val="00E64653"/>
    <w:rsid w:val="00E72CA6"/>
    <w:rsid w:val="00E73029"/>
    <w:rsid w:val="00EA7EBD"/>
    <w:rsid w:val="00F02431"/>
    <w:rsid w:val="00F14112"/>
    <w:rsid w:val="00F14FD4"/>
    <w:rsid w:val="00F652F7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855A"/>
  <w15:docId w15:val="{C7E75691-AD18-49EB-8C91-B6C9AE3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37627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376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6272"/>
    <w:rPr>
      <w:b/>
      <w:bCs/>
      <w:i/>
      <w:iCs/>
    </w:rPr>
  </w:style>
  <w:style w:type="character" w:styleId="Neupadljivoisticanje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Obinatablica1">
    <w:name w:val="Obična tablica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Obinatablica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table" w:styleId="Reetkatablice">
    <w:name w:val="Table Grid"/>
    <w:basedOn w:val="Obinatablica"/>
    <w:uiPriority w:val="39"/>
    <w:rsid w:val="000B34A1"/>
    <w:pPr>
      <w:spacing w:after="0" w:line="240" w:lineRule="auto"/>
    </w:pPr>
    <w:rPr>
      <w:rFonts w:eastAsiaTheme="minorHAns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4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653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  <w:style w:type="paragraph" w:customStyle="1" w:styleId="Default">
    <w:name w:val="Default"/>
    <w:rsid w:val="00A453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Prijava teme doktorskog rada.dotx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Tomaško</dc:creator>
  <cp:lastModifiedBy>Ana Tomaško</cp:lastModifiedBy>
  <cp:revision>3</cp:revision>
  <cp:lastPrinted>2016-04-08T10:09:00Z</cp:lastPrinted>
  <dcterms:created xsi:type="dcterms:W3CDTF">2016-04-14T08:09:00Z</dcterms:created>
  <dcterms:modified xsi:type="dcterms:W3CDTF">2016-04-14T08:32:00Z</dcterms:modified>
</cp:coreProperties>
</file>