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432CEC" w:rsidRDefault="0090104E" w:rsidP="00BD3476">
      <w:pPr>
        <w:pStyle w:val="Naslov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E606F" w:rsidRPr="009E606F" w:rsidRDefault="0090104E" w:rsidP="009E606F">
      <w:pPr>
        <w:spacing w:after="0"/>
        <w:jc w:val="right"/>
        <w:rPr>
          <w:b/>
          <w:color w:val="548DD4" w:themeColor="text2" w:themeTint="99"/>
        </w:rPr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</w:r>
      <w:r w:rsidR="000B34A1" w:rsidRPr="009E606F">
        <w:rPr>
          <w:b/>
          <w:color w:val="548DD4" w:themeColor="text2" w:themeTint="99"/>
        </w:rPr>
        <w:t>Poslijediplomski specijalistički studij Kriminalističko istraživanje</w:t>
      </w:r>
    </w:p>
    <w:p w:rsidR="0090104E" w:rsidRPr="00432CEC" w:rsidRDefault="009E606F" w:rsidP="00432CEC">
      <w:pPr>
        <w:jc w:val="right"/>
        <w:rPr>
          <w:i/>
          <w:sz w:val="20"/>
          <w:szCs w:val="20"/>
        </w:rPr>
      </w:pPr>
      <w:r w:rsidRPr="009E606F">
        <w:rPr>
          <w:b/>
          <w:color w:val="548DD4" w:themeColor="text2" w:themeTint="99"/>
        </w:rPr>
        <w:t>Povjerenstvo za radove u praktikumu</w:t>
      </w:r>
      <w:r w:rsidR="0090104E" w:rsidRPr="00432CEC">
        <w:rPr>
          <w:color w:val="548DD4" w:themeColor="text2" w:themeTint="99"/>
          <w:sz w:val="20"/>
          <w:szCs w:val="20"/>
        </w:rPr>
        <w:br/>
      </w:r>
      <w:r w:rsidR="0090104E" w:rsidRPr="00291C30">
        <w:rPr>
          <w:color w:val="0070C0"/>
          <w:sz w:val="20"/>
          <w:szCs w:val="20"/>
        </w:rPr>
        <w:t xml:space="preserve">W: www.uniri.hr  • E: </w:t>
      </w:r>
      <w:r w:rsidR="000B34A1">
        <w:rPr>
          <w:color w:val="0070C0"/>
          <w:sz w:val="20"/>
          <w:szCs w:val="20"/>
        </w:rPr>
        <w:t>studiji</w:t>
      </w:r>
      <w:r w:rsidR="0090104E" w:rsidRPr="00291C30">
        <w:rPr>
          <w:color w:val="0070C0"/>
          <w:sz w:val="20"/>
          <w:szCs w:val="20"/>
        </w:rPr>
        <w:t>@uniri.hr</w:t>
      </w:r>
    </w:p>
    <w:p w:rsidR="0090104E" w:rsidRDefault="00376272" w:rsidP="00E64653">
      <w:pPr>
        <w:pStyle w:val="Naslov"/>
        <w:spacing w:before="360" w:after="360"/>
        <w:ind w:left="164"/>
      </w:pPr>
      <w:r w:rsidRPr="00376272">
        <w:t xml:space="preserve">PRIJAVA TEME </w:t>
      </w:r>
      <w:r w:rsidR="000B34A1">
        <w:t>ZAVRŠNOG</w:t>
      </w:r>
      <w:r w:rsidRPr="00376272">
        <w:t xml:space="preserve"> RADA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DC0E36" w:rsidTr="000B34A1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376272" w:rsidRPr="00DC0E36" w:rsidRDefault="00376272" w:rsidP="000B34A1">
            <w:pPr>
              <w:pStyle w:val="Naslov3"/>
              <w:jc w:val="center"/>
            </w:pPr>
            <w:r w:rsidRPr="00DC0E36">
              <w:t xml:space="preserve">Opći podaci i kontakt </w:t>
            </w:r>
            <w:r w:rsidR="000B34A1">
              <w:t>studenta/studentice</w:t>
            </w:r>
          </w:p>
        </w:tc>
      </w:tr>
      <w:tr w:rsidR="00376272" w:rsidRPr="00DC0E36" w:rsidTr="000B34A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0B09B8" w:rsidRDefault="00E64653" w:rsidP="000B34A1">
            <w:pPr>
              <w:pStyle w:val="Obinatablic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B34A1" w:rsidRPr="000B09B8">
              <w:rPr>
                <w:sz w:val="22"/>
                <w:szCs w:val="22"/>
              </w:rPr>
              <w:t>me i prezime</w:t>
            </w:r>
          </w:p>
        </w:tc>
        <w:tc>
          <w:tcPr>
            <w:tcW w:w="6424" w:type="dxa"/>
            <w:vAlign w:val="center"/>
          </w:tcPr>
          <w:p w:rsidR="00376272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6272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376272" w:rsidRPr="00DC0E36" w:rsidTr="000B34A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0B09B8" w:rsidRDefault="00376272" w:rsidP="000B34A1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 xml:space="preserve">Matični broj </w:t>
            </w:r>
          </w:p>
        </w:tc>
        <w:tc>
          <w:tcPr>
            <w:tcW w:w="6424" w:type="dxa"/>
            <w:vAlign w:val="center"/>
          </w:tcPr>
          <w:p w:rsidR="00376272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76272" w:rsidRPr="00DC0E36" w:rsidTr="000B34A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0B09B8" w:rsidRDefault="00376272" w:rsidP="00AB3A9D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Adresa</w:t>
            </w:r>
          </w:p>
        </w:tc>
        <w:tc>
          <w:tcPr>
            <w:tcW w:w="6424" w:type="dxa"/>
            <w:vAlign w:val="center"/>
          </w:tcPr>
          <w:p w:rsidR="00376272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76272" w:rsidRPr="00DC0E36" w:rsidTr="000B34A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0B09B8" w:rsidRDefault="002D3B52" w:rsidP="00AB3A9D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Fiksni telefon/</w:t>
            </w:r>
            <w:r w:rsidR="00376272" w:rsidRPr="000B09B8">
              <w:rPr>
                <w:sz w:val="22"/>
                <w:szCs w:val="22"/>
              </w:rPr>
              <w:t>mobilni telefon</w:t>
            </w:r>
          </w:p>
        </w:tc>
        <w:tc>
          <w:tcPr>
            <w:tcW w:w="6424" w:type="dxa"/>
            <w:vAlign w:val="center"/>
          </w:tcPr>
          <w:p w:rsidR="00376272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76272" w:rsidRPr="00DC0E36" w:rsidTr="000B34A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0B09B8" w:rsidRDefault="00376272" w:rsidP="00AB3A9D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E-pošta</w:t>
            </w:r>
          </w:p>
        </w:tc>
        <w:tc>
          <w:tcPr>
            <w:tcW w:w="6424" w:type="dxa"/>
            <w:vAlign w:val="center"/>
          </w:tcPr>
          <w:p w:rsidR="00376272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="00376272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76272" w:rsidRPr="00E64653" w:rsidRDefault="00376272" w:rsidP="00AB3A9D">
      <w:pPr>
        <w:spacing w:after="0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DC0E36" w:rsidTr="000B34A1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BC667F" w:rsidRPr="00DC0E36" w:rsidRDefault="00BC667F" w:rsidP="000B09B8">
            <w:pPr>
              <w:pStyle w:val="Naslov3"/>
            </w:pPr>
            <w:r w:rsidRPr="00DC0E36">
              <w:rPr>
                <w:lang w:val="pt-BR"/>
              </w:rPr>
              <w:t>NASLOV PREDLOŽENE TEME</w:t>
            </w:r>
          </w:p>
        </w:tc>
      </w:tr>
      <w:tr w:rsidR="00BC667F" w:rsidRPr="00DC0E36" w:rsidTr="000B09B8">
        <w:trPr>
          <w:trHeight w:val="748"/>
          <w:jc w:val="center"/>
        </w:trPr>
        <w:tc>
          <w:tcPr>
            <w:tcW w:w="9639" w:type="dxa"/>
            <w:vAlign w:val="center"/>
          </w:tcPr>
          <w:p w:rsidR="00BC667F" w:rsidRPr="000B09B8" w:rsidRDefault="00BC667F" w:rsidP="000B09B8">
            <w:pPr>
              <w:pStyle w:val="Obinatablica1"/>
              <w:rPr>
                <w:sz w:val="22"/>
                <w:szCs w:val="22"/>
              </w:rPr>
            </w:pPr>
          </w:p>
        </w:tc>
      </w:tr>
    </w:tbl>
    <w:p w:rsidR="00E64653" w:rsidRPr="00E64653" w:rsidRDefault="00E64653" w:rsidP="00AB3A9D">
      <w:pPr>
        <w:spacing w:after="0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DC0E36" w:rsidTr="000B34A1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BC667F" w:rsidRPr="00DC0E36" w:rsidRDefault="00BC667F" w:rsidP="00F14112">
            <w:pPr>
              <w:pStyle w:val="Naslov3"/>
            </w:pPr>
            <w:r w:rsidRPr="00DC0E36">
              <w:rPr>
                <w:lang w:val="pt-BR"/>
              </w:rPr>
              <w:t>PREDLOŽENI MENTOR</w:t>
            </w:r>
            <w:r w:rsidR="00F14112">
              <w:rPr>
                <w:lang w:val="pt-BR"/>
              </w:rPr>
              <w:t>/MENTORICE</w:t>
            </w:r>
          </w:p>
        </w:tc>
      </w:tr>
      <w:tr w:rsidR="00BC667F" w:rsidRPr="00DC0E36" w:rsidTr="000B34A1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C667F" w:rsidRPr="000B09B8" w:rsidRDefault="000B34A1" w:rsidP="000B34A1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Mentor</w:t>
            </w:r>
          </w:p>
        </w:tc>
      </w:tr>
      <w:tr w:rsidR="00BC667F" w:rsidRPr="00DC0E36" w:rsidTr="000B34A1">
        <w:trPr>
          <w:trHeight w:val="432"/>
          <w:jc w:val="center"/>
        </w:trPr>
        <w:tc>
          <w:tcPr>
            <w:tcW w:w="3212" w:type="dxa"/>
            <w:vAlign w:val="center"/>
          </w:tcPr>
          <w:p w:rsidR="00BC667F" w:rsidRPr="000B09B8" w:rsidRDefault="00BC667F" w:rsidP="00DC0E36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BC667F" w:rsidRPr="000B09B8" w:rsidRDefault="00BC667F" w:rsidP="00DC0E36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BC667F" w:rsidRPr="000B09B8" w:rsidRDefault="00BC667F" w:rsidP="00DC0E36">
            <w:pPr>
              <w:pStyle w:val="Obinatablica1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E-pošta</w:t>
            </w:r>
          </w:p>
        </w:tc>
      </w:tr>
      <w:tr w:rsidR="00BC667F" w:rsidRPr="007674A4" w:rsidTr="000B34A1">
        <w:trPr>
          <w:trHeight w:val="432"/>
          <w:jc w:val="center"/>
        </w:trPr>
        <w:tc>
          <w:tcPr>
            <w:tcW w:w="3212" w:type="dxa"/>
            <w:vAlign w:val="center"/>
          </w:tcPr>
          <w:p w:rsidR="00BC667F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C667F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C667F" w:rsidRPr="000B09B8" w:rsidRDefault="00715203" w:rsidP="00BD3476">
            <w:pPr>
              <w:pStyle w:val="Obinatablica1"/>
              <w:spacing w:before="60" w:after="60"/>
              <w:rPr>
                <w:color w:val="auto"/>
                <w:sz w:val="22"/>
                <w:szCs w:val="22"/>
              </w:rPr>
            </w:pPr>
            <w:r w:rsidRPr="000B09B8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0B09B8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09B8">
              <w:rPr>
                <w:color w:val="auto"/>
                <w:sz w:val="22"/>
                <w:szCs w:val="22"/>
              </w:rPr>
            </w:r>
            <w:r w:rsidRPr="000B09B8">
              <w:rPr>
                <w:color w:val="auto"/>
                <w:sz w:val="22"/>
                <w:szCs w:val="22"/>
              </w:rPr>
              <w:fldChar w:fldCharType="separate"/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="00BC667F" w:rsidRPr="000B09B8">
              <w:rPr>
                <w:color w:val="auto"/>
                <w:sz w:val="22"/>
                <w:szCs w:val="22"/>
              </w:rPr>
              <w:t> </w:t>
            </w:r>
            <w:r w:rsidRPr="000B09B8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C667F" w:rsidRPr="00DC0E36" w:rsidTr="000B34A1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C667F" w:rsidRPr="000B09B8" w:rsidRDefault="000B34A1" w:rsidP="000B34A1">
            <w:pPr>
              <w:pStyle w:val="Obinatablica1"/>
              <w:spacing w:after="60"/>
              <w:rPr>
                <w:i/>
                <w:sz w:val="22"/>
                <w:szCs w:val="22"/>
              </w:rPr>
            </w:pPr>
            <w:r w:rsidRPr="000B09B8">
              <w:rPr>
                <w:i/>
                <w:sz w:val="22"/>
                <w:szCs w:val="22"/>
              </w:rPr>
              <w:t>Mentor</w:t>
            </w:r>
            <w:r w:rsidR="00F14112">
              <w:rPr>
                <w:i/>
                <w:sz w:val="22"/>
                <w:szCs w:val="22"/>
              </w:rPr>
              <w:t>/mentorica</w:t>
            </w:r>
            <w:r w:rsidRPr="000B09B8">
              <w:rPr>
                <w:i/>
                <w:sz w:val="22"/>
                <w:szCs w:val="22"/>
              </w:rPr>
              <w:t xml:space="preserve"> je u pravilu nositelj predmeta. Vijeće Studija odlučuje o drugoj osobi mentora</w:t>
            </w:r>
            <w:r w:rsidR="00F14112">
              <w:rPr>
                <w:i/>
                <w:sz w:val="22"/>
                <w:szCs w:val="22"/>
              </w:rPr>
              <w:t>/mentorice</w:t>
            </w:r>
            <w:r w:rsidRPr="000B09B8">
              <w:rPr>
                <w:i/>
                <w:sz w:val="22"/>
                <w:szCs w:val="22"/>
              </w:rPr>
              <w:t xml:space="preserve"> po pisanom zahtjevu studenta.</w:t>
            </w:r>
          </w:p>
        </w:tc>
      </w:tr>
    </w:tbl>
    <w:p w:rsidR="00BC667F" w:rsidRPr="00E64653" w:rsidRDefault="00BC667F" w:rsidP="00AB3A9D">
      <w:pPr>
        <w:spacing w:after="0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DC0E36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AB3A9D" w:rsidRPr="00DC0E36" w:rsidRDefault="00AB3A9D" w:rsidP="00DC0E36">
            <w:pPr>
              <w:pStyle w:val="Naslov3"/>
              <w:jc w:val="center"/>
            </w:pPr>
            <w:r w:rsidRPr="00DC0E36">
              <w:t>SUGLASNOST PREDLOŽENOG MENTORA</w:t>
            </w:r>
            <w:r w:rsidR="00F14112">
              <w:t>/MENTORICE</w:t>
            </w:r>
            <w:r w:rsidRPr="00DC0E36">
              <w:t xml:space="preserve"> S PRIJAVOM TEME</w:t>
            </w:r>
          </w:p>
        </w:tc>
      </w:tr>
      <w:tr w:rsidR="00AB3A9D" w:rsidRPr="00DC0E36" w:rsidTr="001D0046">
        <w:trPr>
          <w:trHeight w:val="1316"/>
          <w:jc w:val="center"/>
        </w:trPr>
        <w:tc>
          <w:tcPr>
            <w:tcW w:w="10195" w:type="dxa"/>
            <w:vAlign w:val="center"/>
          </w:tcPr>
          <w:p w:rsidR="00AB3A9D" w:rsidRPr="000B09B8" w:rsidRDefault="00AB3A9D" w:rsidP="00BD3476">
            <w:pPr>
              <w:pStyle w:val="Obinatablica1"/>
              <w:spacing w:before="60"/>
              <w:rPr>
                <w:sz w:val="22"/>
                <w:szCs w:val="22"/>
              </w:rPr>
            </w:pPr>
            <w:r w:rsidRPr="000B09B8">
              <w:rPr>
                <w:sz w:val="22"/>
                <w:szCs w:val="22"/>
              </w:rPr>
              <w:t>Izjavljujem da sam suglasan</w:t>
            </w:r>
            <w:r w:rsidR="00F14112">
              <w:rPr>
                <w:sz w:val="22"/>
                <w:szCs w:val="22"/>
              </w:rPr>
              <w:t>/suglasna</w:t>
            </w:r>
            <w:r w:rsidRPr="000B09B8">
              <w:rPr>
                <w:sz w:val="22"/>
                <w:szCs w:val="22"/>
              </w:rPr>
              <w:t xml:space="preserve"> s </w:t>
            </w:r>
            <w:r w:rsidR="00F14112">
              <w:rPr>
                <w:sz w:val="22"/>
                <w:szCs w:val="22"/>
              </w:rPr>
              <w:t>temom koja se prijavljuje i prihvaćam mentorstvo.</w:t>
            </w:r>
          </w:p>
          <w:p w:rsidR="00AB3A9D" w:rsidRPr="000B09B8" w:rsidRDefault="00AB3A9D" w:rsidP="007674A4">
            <w:pPr>
              <w:pStyle w:val="Obinatablica1"/>
              <w:rPr>
                <w:sz w:val="22"/>
                <w:szCs w:val="22"/>
              </w:rPr>
            </w:pPr>
          </w:p>
          <w:p w:rsidR="000B34A1" w:rsidRDefault="000B09B8" w:rsidP="001D0046">
            <w:pPr>
              <w:pStyle w:val="Obinatablica1"/>
              <w:ind w:left="4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 mentora</w:t>
            </w:r>
            <w:r w:rsidR="00F14112">
              <w:rPr>
                <w:sz w:val="22"/>
                <w:szCs w:val="22"/>
              </w:rPr>
              <w:t>/mentorice</w:t>
            </w:r>
            <w:r>
              <w:rPr>
                <w:sz w:val="22"/>
                <w:szCs w:val="22"/>
              </w:rPr>
              <w:t>:</w:t>
            </w:r>
          </w:p>
          <w:p w:rsidR="001D0046" w:rsidRDefault="001D0046" w:rsidP="001D0046">
            <w:pPr>
              <w:pStyle w:val="Obinatablica1"/>
              <w:ind w:left="4571"/>
              <w:rPr>
                <w:sz w:val="22"/>
                <w:szCs w:val="22"/>
              </w:rPr>
            </w:pPr>
          </w:p>
          <w:p w:rsidR="001D0046" w:rsidRPr="000B09B8" w:rsidRDefault="001D0046" w:rsidP="001D0046">
            <w:pPr>
              <w:pStyle w:val="Obinatablica1"/>
              <w:ind w:left="4571"/>
              <w:rPr>
                <w:sz w:val="22"/>
                <w:szCs w:val="22"/>
              </w:rPr>
            </w:pPr>
          </w:p>
        </w:tc>
      </w:tr>
    </w:tbl>
    <w:p w:rsidR="00AB3A9D" w:rsidRPr="00E64653" w:rsidRDefault="00AB3A9D" w:rsidP="000B34A1">
      <w:pPr>
        <w:spacing w:after="0"/>
        <w:rPr>
          <w:sz w:val="20"/>
          <w:szCs w:val="20"/>
        </w:rPr>
      </w:pPr>
    </w:p>
    <w:tbl>
      <w:tblPr>
        <w:tblStyle w:val="Reetkatablice"/>
        <w:tblW w:w="96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1D0046" w:rsidRPr="000B09B8" w:rsidTr="001D0046">
        <w:tc>
          <w:tcPr>
            <w:tcW w:w="4673" w:type="dxa"/>
            <w:tcBorders>
              <w:right w:val="nil"/>
            </w:tcBorders>
            <w:vAlign w:val="bottom"/>
          </w:tcPr>
          <w:p w:rsidR="001D0046" w:rsidRPr="000B09B8" w:rsidRDefault="001D0046" w:rsidP="001D0046">
            <w:pPr>
              <w:pStyle w:val="Obinatablica1"/>
              <w:spacing w:before="60"/>
              <w:rPr>
                <w:rFonts w:asciiTheme="majorHAnsi" w:hAnsiTheme="majorHAnsi"/>
              </w:rPr>
            </w:pPr>
            <w:r w:rsidRPr="000B09B8">
              <w:rPr>
                <w:rFonts w:eastAsiaTheme="minorEastAsia"/>
                <w:sz w:val="22"/>
                <w:szCs w:val="22"/>
                <w:lang w:bidi="en-US"/>
              </w:rPr>
              <w:t>Rijeka, __________________</w:t>
            </w:r>
          </w:p>
        </w:tc>
        <w:tc>
          <w:tcPr>
            <w:tcW w:w="4961" w:type="dxa"/>
            <w:tcBorders>
              <w:left w:val="nil"/>
            </w:tcBorders>
          </w:tcPr>
          <w:p w:rsidR="001D0046" w:rsidRDefault="001D0046" w:rsidP="000B34A1">
            <w:pPr>
              <w:pStyle w:val="Obinatablica1"/>
              <w:spacing w:before="60"/>
              <w:rPr>
                <w:rFonts w:eastAsiaTheme="minorEastAsia"/>
                <w:sz w:val="22"/>
                <w:szCs w:val="22"/>
                <w:lang w:bidi="en-US"/>
              </w:rPr>
            </w:pPr>
            <w:r w:rsidRPr="000B09B8">
              <w:rPr>
                <w:rFonts w:eastAsiaTheme="minorEastAsia"/>
                <w:sz w:val="22"/>
                <w:szCs w:val="22"/>
                <w:lang w:bidi="en-US"/>
              </w:rPr>
              <w:t>Potpis studenta/studentice:</w:t>
            </w:r>
          </w:p>
          <w:p w:rsidR="001D0046" w:rsidRDefault="001D0046" w:rsidP="000B34A1">
            <w:pPr>
              <w:pStyle w:val="Obinatablica1"/>
              <w:spacing w:before="60"/>
              <w:rPr>
                <w:rFonts w:eastAsiaTheme="minorEastAsia"/>
                <w:sz w:val="22"/>
                <w:szCs w:val="22"/>
                <w:lang w:bidi="en-US"/>
              </w:rPr>
            </w:pPr>
          </w:p>
          <w:p w:rsidR="001D0046" w:rsidRPr="000B09B8" w:rsidRDefault="001D0046" w:rsidP="000B34A1">
            <w:pPr>
              <w:pStyle w:val="Obinatablica1"/>
              <w:spacing w:before="60"/>
              <w:rPr>
                <w:rFonts w:eastAsiaTheme="minorEastAsia"/>
                <w:sz w:val="22"/>
                <w:szCs w:val="22"/>
                <w:lang w:bidi="en-US"/>
              </w:rPr>
            </w:pPr>
          </w:p>
        </w:tc>
      </w:tr>
    </w:tbl>
    <w:p w:rsidR="000B34A1" w:rsidRDefault="000B34A1" w:rsidP="0037627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980"/>
        <w:gridCol w:w="2551"/>
        <w:gridCol w:w="5097"/>
      </w:tblGrid>
      <w:tr w:rsidR="00E64653" w:rsidTr="001D0046">
        <w:tc>
          <w:tcPr>
            <w:tcW w:w="9628" w:type="dxa"/>
            <w:gridSpan w:val="3"/>
            <w:shd w:val="clear" w:color="auto" w:fill="DAEEF3" w:themeFill="accent5" w:themeFillTint="33"/>
          </w:tcPr>
          <w:p w:rsidR="00E64653" w:rsidRPr="001D0046" w:rsidRDefault="00E64653" w:rsidP="00E64653">
            <w:pPr>
              <w:pStyle w:val="Obinatablica1"/>
              <w:rPr>
                <w:i/>
              </w:rPr>
            </w:pPr>
            <w:r w:rsidRPr="001D0046">
              <w:rPr>
                <w:rFonts w:eastAsiaTheme="minorEastAsia"/>
                <w:i/>
                <w:sz w:val="22"/>
                <w:szCs w:val="22"/>
                <w:lang w:bidi="en-US"/>
              </w:rPr>
              <w:t>Popunjava Evidencija studija</w:t>
            </w:r>
          </w:p>
        </w:tc>
      </w:tr>
      <w:tr w:rsidR="00E64653" w:rsidTr="001D0046">
        <w:tc>
          <w:tcPr>
            <w:tcW w:w="1980" w:type="dxa"/>
          </w:tcPr>
          <w:p w:rsidR="00E64653" w:rsidRPr="00E64653" w:rsidRDefault="00E64653" w:rsidP="00E64653">
            <w:pPr>
              <w:pStyle w:val="Obinatablica1"/>
              <w:jc w:val="center"/>
              <w:rPr>
                <w:rFonts w:eastAsiaTheme="minorEastAsia"/>
                <w:sz w:val="22"/>
                <w:szCs w:val="22"/>
                <w:lang w:bidi="en-US"/>
              </w:rPr>
            </w:pPr>
            <w:r w:rsidRPr="00E64653">
              <w:rPr>
                <w:rFonts w:eastAsiaTheme="minorEastAsia"/>
                <w:sz w:val="22"/>
                <w:szCs w:val="22"/>
                <w:lang w:bidi="en-US"/>
              </w:rPr>
              <w:t>Broj prijave</w:t>
            </w:r>
          </w:p>
        </w:tc>
        <w:tc>
          <w:tcPr>
            <w:tcW w:w="2551" w:type="dxa"/>
          </w:tcPr>
          <w:p w:rsidR="00E64653" w:rsidRPr="00E64653" w:rsidRDefault="00E64653" w:rsidP="00E64653">
            <w:pPr>
              <w:pStyle w:val="Obinatablica1"/>
              <w:jc w:val="center"/>
              <w:rPr>
                <w:rFonts w:eastAsiaTheme="minorEastAsia"/>
                <w:sz w:val="22"/>
                <w:szCs w:val="22"/>
                <w:lang w:bidi="en-US"/>
              </w:rPr>
            </w:pPr>
            <w:r w:rsidRPr="00E64653">
              <w:rPr>
                <w:rFonts w:eastAsiaTheme="minorEastAsia"/>
                <w:sz w:val="22"/>
                <w:szCs w:val="22"/>
                <w:lang w:bidi="en-US"/>
              </w:rPr>
              <w:t>Datum predaje prijave</w:t>
            </w:r>
          </w:p>
        </w:tc>
        <w:tc>
          <w:tcPr>
            <w:tcW w:w="5097" w:type="dxa"/>
          </w:tcPr>
          <w:p w:rsidR="00E64653" w:rsidRPr="00E64653" w:rsidRDefault="00E64653" w:rsidP="00E64653">
            <w:pPr>
              <w:pStyle w:val="Obinatablica1"/>
              <w:jc w:val="center"/>
              <w:rPr>
                <w:rFonts w:eastAsiaTheme="minorEastAsia"/>
                <w:sz w:val="22"/>
                <w:szCs w:val="22"/>
                <w:lang w:bidi="en-US"/>
              </w:rPr>
            </w:pPr>
            <w:r w:rsidRPr="00E64653">
              <w:rPr>
                <w:rFonts w:eastAsiaTheme="minorEastAsia"/>
                <w:sz w:val="22"/>
                <w:szCs w:val="22"/>
                <w:lang w:bidi="en-US"/>
              </w:rPr>
              <w:t>Potpis administrativnog tajnika Studija</w:t>
            </w:r>
          </w:p>
        </w:tc>
      </w:tr>
      <w:tr w:rsidR="00E64653" w:rsidTr="001D0046">
        <w:tc>
          <w:tcPr>
            <w:tcW w:w="1980" w:type="dxa"/>
          </w:tcPr>
          <w:p w:rsidR="00E64653" w:rsidRDefault="00E64653" w:rsidP="003762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4653" w:rsidRDefault="00E64653" w:rsidP="00376272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</w:tcPr>
          <w:p w:rsidR="00E64653" w:rsidRDefault="00E64653" w:rsidP="00376272">
            <w:pPr>
              <w:rPr>
                <w:sz w:val="20"/>
                <w:szCs w:val="20"/>
              </w:rPr>
            </w:pPr>
          </w:p>
        </w:tc>
      </w:tr>
    </w:tbl>
    <w:p w:rsidR="00E64653" w:rsidRPr="00E64653" w:rsidRDefault="00E64653" w:rsidP="00376272">
      <w:pPr>
        <w:rPr>
          <w:sz w:val="20"/>
          <w:szCs w:val="20"/>
        </w:rPr>
      </w:pPr>
      <w:bookmarkStart w:id="1" w:name="_GoBack"/>
      <w:bookmarkEnd w:id="1"/>
    </w:p>
    <w:sectPr w:rsidR="00E64653" w:rsidRPr="00E64653" w:rsidSect="000B34A1">
      <w:headerReference w:type="default" r:id="rId8"/>
      <w:footerReference w:type="default" r:id="rId9"/>
      <w:pgSz w:w="11906" w:h="16838"/>
      <w:pgMar w:top="1134" w:right="1134" w:bottom="709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86" w:rsidRDefault="00342C86" w:rsidP="001D7CC1">
      <w:pPr>
        <w:spacing w:after="0"/>
      </w:pPr>
      <w:r>
        <w:separator/>
      </w:r>
    </w:p>
  </w:endnote>
  <w:endnote w:type="continuationSeparator" w:id="0">
    <w:p w:rsidR="00342C86" w:rsidRDefault="00342C86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3454"/>
      <w:docPartObj>
        <w:docPartGallery w:val="Page Numbers (Bottom of Page)"/>
        <w:docPartUnique/>
      </w:docPartObj>
    </w:sdtPr>
    <w:sdtEndPr/>
    <w:sdtContent>
      <w:p w:rsidR="001D7CC1" w:rsidRPr="00344204" w:rsidRDefault="00715203" w:rsidP="000B34A1">
        <w:pPr>
          <w:pStyle w:val="Podnoje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1D0046">
          <w:rPr>
            <w:noProof/>
            <w:color w:val="92CDDC" w:themeColor="accent5" w:themeTint="99"/>
            <w:sz w:val="20"/>
            <w:szCs w:val="20"/>
          </w:rPr>
          <w:t>1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342C86">
        <w:pPr>
          <w:pStyle w:val="Podnoje"/>
          <w:jc w:val="center"/>
        </w:pPr>
      </w:p>
    </w:sdtContent>
  </w:sdt>
  <w:p w:rsidR="001D7CC1" w:rsidRDefault="001D7CC1">
    <w:pPr>
      <w:pStyle w:val="Podnoje"/>
    </w:pPr>
  </w:p>
  <w:p w:rsidR="001D7CC1" w:rsidRPr="00344204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344204">
      <w:rPr>
        <w:color w:val="92CDDC" w:themeColor="accent5" w:themeTint="99"/>
        <w:sz w:val="20"/>
        <w:szCs w:val="20"/>
        <w:lang w:val="en-GB"/>
      </w:rPr>
      <w:t>Copyright</w:t>
    </w:r>
    <w:r w:rsidRPr="00344204">
      <w:rPr>
        <w:color w:val="92CDDC" w:themeColor="accent5" w:themeTint="99"/>
        <w:sz w:val="20"/>
        <w:szCs w:val="20"/>
      </w:rPr>
      <w:t xml:space="preserve"> ©</w:t>
    </w:r>
    <w:r w:rsidR="000B34A1">
      <w:rPr>
        <w:color w:val="92CDDC" w:themeColor="accent5" w:themeTint="99"/>
        <w:sz w:val="20"/>
        <w:szCs w:val="20"/>
      </w:rPr>
      <w:t xml:space="preserve"> 2016</w:t>
    </w:r>
    <w:r w:rsidRPr="00344204">
      <w:rPr>
        <w:color w:val="92CDDC" w:themeColor="accent5" w:themeTint="99"/>
        <w:sz w:val="20"/>
        <w:szCs w:val="20"/>
      </w:rPr>
      <w:t xml:space="preserve"> Sveučilište u Rijeci / </w:t>
    </w:r>
    <w:r w:rsidRPr="00344204">
      <w:rPr>
        <w:color w:val="92CDDC" w:themeColor="accent5" w:themeTint="99"/>
        <w:sz w:val="20"/>
        <w:szCs w:val="20"/>
        <w:lang w:val="en-GB"/>
      </w:rPr>
      <w:t>University of</w:t>
    </w:r>
    <w:r w:rsidRPr="00344204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86" w:rsidRDefault="00342C86" w:rsidP="001D7CC1">
      <w:pPr>
        <w:spacing w:after="0"/>
      </w:pPr>
      <w:r>
        <w:separator/>
      </w:r>
    </w:p>
  </w:footnote>
  <w:footnote w:type="continuationSeparator" w:id="0">
    <w:p w:rsidR="00342C86" w:rsidRDefault="00342C86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30" w:rsidRDefault="00F02431" w:rsidP="00F02431">
    <w:pPr>
      <w:pStyle w:val="Zaglavlje"/>
      <w:jc w:val="right"/>
      <w:rPr>
        <w:color w:val="0070C0"/>
      </w:rPr>
    </w:pPr>
    <w:r w:rsidRPr="00F02431">
      <w:rPr>
        <w:color w:val="0070C0"/>
      </w:rPr>
      <w:t xml:space="preserve">Obrazac </w:t>
    </w:r>
    <w:r w:rsidR="000B34A1">
      <w:rPr>
        <w:color w:val="0070C0"/>
      </w:rPr>
      <w:t>A</w:t>
    </w:r>
  </w:p>
  <w:p w:rsidR="00F02431" w:rsidRPr="00F02431" w:rsidRDefault="00F02431" w:rsidP="00F02431">
    <w:pPr>
      <w:pStyle w:val="Zaglavlje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29"/>
  </w:num>
  <w:num w:numId="10">
    <w:abstractNumId w:val="1"/>
  </w:num>
  <w:num w:numId="11">
    <w:abstractNumId w:val="19"/>
  </w:num>
  <w:num w:numId="12">
    <w:abstractNumId w:val="28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F7"/>
    <w:rsid w:val="0000710C"/>
    <w:rsid w:val="000228D0"/>
    <w:rsid w:val="00071F20"/>
    <w:rsid w:val="00094C3F"/>
    <w:rsid w:val="000B09B8"/>
    <w:rsid w:val="000B34A1"/>
    <w:rsid w:val="000D17F3"/>
    <w:rsid w:val="00150B99"/>
    <w:rsid w:val="00160135"/>
    <w:rsid w:val="001621F5"/>
    <w:rsid w:val="001628EE"/>
    <w:rsid w:val="0017354D"/>
    <w:rsid w:val="00174825"/>
    <w:rsid w:val="00186843"/>
    <w:rsid w:val="001D0046"/>
    <w:rsid w:val="001D584C"/>
    <w:rsid w:val="001D7CC1"/>
    <w:rsid w:val="001E2970"/>
    <w:rsid w:val="001F1F6B"/>
    <w:rsid w:val="00224519"/>
    <w:rsid w:val="0022522C"/>
    <w:rsid w:val="00226C7E"/>
    <w:rsid w:val="0026198E"/>
    <w:rsid w:val="00264FEF"/>
    <w:rsid w:val="00291C30"/>
    <w:rsid w:val="002A3D61"/>
    <w:rsid w:val="002C42AA"/>
    <w:rsid w:val="002D3B52"/>
    <w:rsid w:val="00340B1C"/>
    <w:rsid w:val="00342C86"/>
    <w:rsid w:val="00344204"/>
    <w:rsid w:val="00376272"/>
    <w:rsid w:val="003814A4"/>
    <w:rsid w:val="003846D4"/>
    <w:rsid w:val="003C3EA3"/>
    <w:rsid w:val="003D5FE4"/>
    <w:rsid w:val="003F2FCB"/>
    <w:rsid w:val="00404CD5"/>
    <w:rsid w:val="00410C11"/>
    <w:rsid w:val="0042214A"/>
    <w:rsid w:val="00432CEC"/>
    <w:rsid w:val="00447211"/>
    <w:rsid w:val="004956D8"/>
    <w:rsid w:val="004A717B"/>
    <w:rsid w:val="00503266"/>
    <w:rsid w:val="00512A30"/>
    <w:rsid w:val="00550288"/>
    <w:rsid w:val="00563286"/>
    <w:rsid w:val="005B5BB0"/>
    <w:rsid w:val="005E50BF"/>
    <w:rsid w:val="00631591"/>
    <w:rsid w:val="006440F8"/>
    <w:rsid w:val="006A7E2C"/>
    <w:rsid w:val="006C5ED9"/>
    <w:rsid w:val="006D7381"/>
    <w:rsid w:val="006F471A"/>
    <w:rsid w:val="00704299"/>
    <w:rsid w:val="00715203"/>
    <w:rsid w:val="007674A4"/>
    <w:rsid w:val="00793B8E"/>
    <w:rsid w:val="007A6250"/>
    <w:rsid w:val="007C328B"/>
    <w:rsid w:val="007D5CF5"/>
    <w:rsid w:val="00817FC3"/>
    <w:rsid w:val="008F0FFB"/>
    <w:rsid w:val="0090104E"/>
    <w:rsid w:val="00922826"/>
    <w:rsid w:val="009D7470"/>
    <w:rsid w:val="009E606F"/>
    <w:rsid w:val="00A5393D"/>
    <w:rsid w:val="00A86474"/>
    <w:rsid w:val="00AB33A2"/>
    <w:rsid w:val="00AB3A9D"/>
    <w:rsid w:val="00B51D9F"/>
    <w:rsid w:val="00B83C6F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75FE9"/>
    <w:rsid w:val="00CA165F"/>
    <w:rsid w:val="00CC56B2"/>
    <w:rsid w:val="00CD45A9"/>
    <w:rsid w:val="00CF2E2D"/>
    <w:rsid w:val="00CF2EE9"/>
    <w:rsid w:val="00D33AE9"/>
    <w:rsid w:val="00D633B7"/>
    <w:rsid w:val="00D90905"/>
    <w:rsid w:val="00DC0E36"/>
    <w:rsid w:val="00E57E0F"/>
    <w:rsid w:val="00E64653"/>
    <w:rsid w:val="00E72CA6"/>
    <w:rsid w:val="00E73029"/>
    <w:rsid w:val="00EA7EBD"/>
    <w:rsid w:val="00F02431"/>
    <w:rsid w:val="00F14112"/>
    <w:rsid w:val="00F14FD4"/>
    <w:rsid w:val="00F652F7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855A"/>
  <w15:docId w15:val="{C7E75691-AD18-49EB-8C91-B6C9AE3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37627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37627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6272"/>
    <w:rPr>
      <w:b/>
      <w:bCs/>
      <w:i/>
      <w:iCs/>
    </w:rPr>
  </w:style>
  <w:style w:type="character" w:styleId="Neupadljivoisticanje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Obinatablica1">
    <w:name w:val="Obična tablica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Obinatablica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table" w:styleId="Reetkatablice">
    <w:name w:val="Table Grid"/>
    <w:basedOn w:val="Obinatablica"/>
    <w:uiPriority w:val="39"/>
    <w:rsid w:val="000B34A1"/>
    <w:pPr>
      <w:spacing w:after="0" w:line="240" w:lineRule="auto"/>
    </w:pPr>
    <w:rPr>
      <w:rFonts w:eastAsiaTheme="minorHAnsi"/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4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653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Prijava teme doktorskog rada.dotx</Template>
  <TotalTime>67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Tomaško</dc:creator>
  <cp:lastModifiedBy>Ana Tomaško</cp:lastModifiedBy>
  <cp:revision>5</cp:revision>
  <cp:lastPrinted>2016-04-08T10:09:00Z</cp:lastPrinted>
  <dcterms:created xsi:type="dcterms:W3CDTF">2016-04-08T08:29:00Z</dcterms:created>
  <dcterms:modified xsi:type="dcterms:W3CDTF">2016-04-08T10:52:00Z</dcterms:modified>
</cp:coreProperties>
</file>